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C6" w:rsidRPr="00003042" w:rsidRDefault="008212BC" w:rsidP="00E20FC7">
      <w:pPr>
        <w:spacing w:after="0"/>
        <w:rPr>
          <w:rFonts w:ascii="Cambria" w:hAnsi="Cambr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17145</wp:posOffset>
                </wp:positionV>
                <wp:extent cx="3778250" cy="1035050"/>
                <wp:effectExtent l="0" t="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8250" cy="103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872C6" w:rsidRDefault="00E20FC7" w:rsidP="00E20FC7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A872C6">
                              <w:rPr>
                                <w:b/>
                                <w:sz w:val="20"/>
                              </w:rPr>
                              <w:t>LEAGUE USE ONLY:</w:t>
                            </w:r>
                          </w:p>
                          <w:p w:rsidR="00E20FC7" w:rsidRPr="00A872C6" w:rsidRDefault="00E20FC7" w:rsidP="00E20FC7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A872C6">
                              <w:rPr>
                                <w:b/>
                                <w:sz w:val="20"/>
                              </w:rPr>
                              <w:t>LEAGUE AGE: __________</w:t>
                            </w:r>
                            <w:r w:rsidR="00A872C6" w:rsidRPr="00A872C6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="00A872C6">
                              <w:rPr>
                                <w:b/>
                                <w:sz w:val="20"/>
                              </w:rPr>
                              <w:t xml:space="preserve"> OFFICER INITIALS:  ________________</w:t>
                            </w:r>
                          </w:p>
                          <w:p w:rsidR="00E20FC7" w:rsidRPr="00A872C6" w:rsidRDefault="00A872C6" w:rsidP="00E20FC7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A872C6">
                              <w:rPr>
                                <w:b/>
                                <w:sz w:val="20"/>
                              </w:rPr>
                              <w:t xml:space="preserve"> _____BASEBALL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A872C6">
                              <w:rPr>
                                <w:b/>
                                <w:sz w:val="20"/>
                              </w:rPr>
                              <w:t xml:space="preserve"> _____</w:t>
                            </w:r>
                            <w:r w:rsidR="00E20FC7" w:rsidRPr="00A872C6">
                              <w:rPr>
                                <w:b/>
                                <w:sz w:val="20"/>
                              </w:rPr>
                              <w:t>SOFTBA</w:t>
                            </w:r>
                            <w:r w:rsidRPr="00A872C6">
                              <w:rPr>
                                <w:b/>
                                <w:sz w:val="20"/>
                              </w:rPr>
                              <w:t xml:space="preserve">LL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E20FC7" w:rsidRPr="00A872C6">
                              <w:rPr>
                                <w:b/>
                                <w:sz w:val="20"/>
                              </w:rPr>
                              <w:t>DIVISION: __________</w:t>
                            </w:r>
                          </w:p>
                          <w:p w:rsidR="00A872C6" w:rsidRPr="00A872C6" w:rsidRDefault="00A872C6" w:rsidP="00E20FC7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A872C6">
                              <w:rPr>
                                <w:b/>
                                <w:sz w:val="20"/>
                              </w:rPr>
                              <w:t xml:space="preserve"> _____BIRTH CERT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A872C6">
                              <w:rPr>
                                <w:b/>
                                <w:sz w:val="20"/>
                              </w:rPr>
                              <w:t xml:space="preserve">  _____RESIDENCY  </w:t>
                            </w:r>
                          </w:p>
                          <w:p w:rsidR="00A872C6" w:rsidRPr="00A872C6" w:rsidRDefault="00A872C6" w:rsidP="00E20FC7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A872C6">
                              <w:rPr>
                                <w:b/>
                                <w:sz w:val="20"/>
                              </w:rPr>
                              <w:t>ADDITIONAL DOCUMENTATION: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85pt;margin-top:1.35pt;width:297.5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" fillcolor="window" strokeweight=".5pt">
                <v:path arrowok="t"/>
                <v:textbox>
                  <w:txbxContent>
                    <w:p w:rsidR="00A872C6" w:rsidRDefault="00E20FC7" w:rsidP="00E20FC7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A872C6">
                        <w:rPr>
                          <w:b/>
                          <w:sz w:val="20"/>
                        </w:rPr>
                        <w:t>LEAGUE USE ONLY:</w:t>
                      </w:r>
                    </w:p>
                    <w:p w:rsidR="00E20FC7" w:rsidRPr="00A872C6" w:rsidRDefault="00E20FC7" w:rsidP="00E20FC7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A872C6">
                        <w:rPr>
                          <w:b/>
                          <w:sz w:val="20"/>
                        </w:rPr>
                        <w:t>LEAGUE AGE: __________</w:t>
                      </w:r>
                      <w:r w:rsidR="00A872C6" w:rsidRPr="00A872C6">
                        <w:rPr>
                          <w:b/>
                          <w:sz w:val="20"/>
                        </w:rPr>
                        <w:t xml:space="preserve">  </w:t>
                      </w:r>
                      <w:r w:rsidR="00A872C6">
                        <w:rPr>
                          <w:b/>
                          <w:sz w:val="20"/>
                        </w:rPr>
                        <w:t xml:space="preserve"> OFFICER INITIALS:  ________________</w:t>
                      </w:r>
                    </w:p>
                    <w:p w:rsidR="00E20FC7" w:rsidRPr="00A872C6" w:rsidRDefault="00A872C6" w:rsidP="00E20FC7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A872C6">
                        <w:rPr>
                          <w:b/>
                          <w:sz w:val="20"/>
                        </w:rPr>
                        <w:t xml:space="preserve"> _____BASEBALL    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A872C6">
                        <w:rPr>
                          <w:b/>
                          <w:sz w:val="20"/>
                        </w:rPr>
                        <w:t xml:space="preserve"> _____</w:t>
                      </w:r>
                      <w:r w:rsidR="00E20FC7" w:rsidRPr="00A872C6">
                        <w:rPr>
                          <w:b/>
                          <w:sz w:val="20"/>
                        </w:rPr>
                        <w:t>SOFTBA</w:t>
                      </w:r>
                      <w:r w:rsidRPr="00A872C6">
                        <w:rPr>
                          <w:b/>
                          <w:sz w:val="20"/>
                        </w:rPr>
                        <w:t xml:space="preserve">LL   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 w:rsidR="00E20FC7" w:rsidRPr="00A872C6">
                        <w:rPr>
                          <w:b/>
                          <w:sz w:val="20"/>
                        </w:rPr>
                        <w:t>DIVISION: __________</w:t>
                      </w:r>
                    </w:p>
                    <w:p w:rsidR="00A872C6" w:rsidRPr="00A872C6" w:rsidRDefault="00A872C6" w:rsidP="00E20FC7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A872C6">
                        <w:rPr>
                          <w:b/>
                          <w:sz w:val="20"/>
                        </w:rPr>
                        <w:t xml:space="preserve"> _____BIRTH CERT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A872C6">
                        <w:rPr>
                          <w:b/>
                          <w:sz w:val="20"/>
                        </w:rPr>
                        <w:t xml:space="preserve">  _____RESIDENCY  </w:t>
                      </w:r>
                    </w:p>
                    <w:p w:rsidR="00A872C6" w:rsidRPr="00A872C6" w:rsidRDefault="00A872C6" w:rsidP="00E20FC7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A872C6">
                        <w:rPr>
                          <w:b/>
                          <w:sz w:val="20"/>
                        </w:rPr>
                        <w:t>ADDITIONAL DOCUMENTATION: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0</wp:posOffset>
            </wp:positionV>
            <wp:extent cx="942340" cy="879475"/>
            <wp:effectExtent l="0" t="0" r="0" b="0"/>
            <wp:wrapThrough wrapText="bothSides">
              <wp:wrapPolygon edited="0">
                <wp:start x="0" y="0"/>
                <wp:lineTo x="0" y="21054"/>
                <wp:lineTo x="20960" y="21054"/>
                <wp:lineTo x="20960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sz w:val="24"/>
        </w:rPr>
        <w:t xml:space="preserve"> </w:t>
      </w:r>
      <w:bookmarkStart w:id="0" w:name="_GoBack"/>
      <w:bookmarkEnd w:id="0"/>
      <w:r w:rsidR="00A93ACB" w:rsidRPr="00003042">
        <w:rPr>
          <w:rFonts w:ascii="Cambria" w:hAnsi="Cambria"/>
          <w:b/>
          <w:sz w:val="24"/>
        </w:rPr>
        <w:t xml:space="preserve"> Plainville Little League</w:t>
      </w:r>
    </w:p>
    <w:p w:rsidR="00003042" w:rsidRPr="00003042" w:rsidRDefault="00A93ACB" w:rsidP="00E20FC7">
      <w:pPr>
        <w:spacing w:after="0"/>
        <w:rPr>
          <w:rFonts w:ascii="Cambria" w:hAnsi="Cambria"/>
          <w:b/>
          <w:sz w:val="24"/>
        </w:rPr>
      </w:pPr>
      <w:r w:rsidRPr="00003042">
        <w:rPr>
          <w:rFonts w:ascii="Cambria" w:hAnsi="Cambria"/>
          <w:b/>
          <w:sz w:val="24"/>
        </w:rPr>
        <w:t xml:space="preserve"> Player Registration Form</w:t>
      </w:r>
    </w:p>
    <w:p w:rsidR="00A93ACB" w:rsidRPr="00003042" w:rsidRDefault="00A93ACB" w:rsidP="00E20FC7">
      <w:pPr>
        <w:spacing w:after="0"/>
        <w:rPr>
          <w:rFonts w:ascii="Cambria" w:hAnsi="Cambria"/>
          <w:b/>
        </w:rPr>
      </w:pPr>
      <w:r w:rsidRPr="00003042">
        <w:rPr>
          <w:rFonts w:ascii="Cambria" w:hAnsi="Cambria"/>
          <w:b/>
        </w:rPr>
        <w:t>Baseball and Softball</w:t>
      </w:r>
    </w:p>
    <w:p w:rsidR="00A93ACB" w:rsidRPr="00003042" w:rsidRDefault="008212BC" w:rsidP="00E20FC7">
      <w:pPr>
        <w:spacing w:after="0"/>
        <w:rPr>
          <w:rFonts w:ascii="Cambria" w:hAnsi="Cambria"/>
          <w:b/>
        </w:rPr>
      </w:pPr>
      <w:hyperlink r:id="rId6" w:history="1">
        <w:r w:rsidR="00A93ACB" w:rsidRPr="00003042">
          <w:rPr>
            <w:rStyle w:val="Hyperlink"/>
            <w:rFonts w:ascii="Cambria" w:hAnsi="Cambria"/>
            <w:b/>
          </w:rPr>
          <w:t>www.plainvillelittleleague.com</w:t>
        </w:r>
      </w:hyperlink>
    </w:p>
    <w:p w:rsidR="00A93ACB" w:rsidRPr="00003042" w:rsidRDefault="00A93ACB" w:rsidP="00A93ACB">
      <w:pPr>
        <w:spacing w:after="0"/>
        <w:rPr>
          <w:rFonts w:ascii="Cambria" w:hAnsi="Cambria"/>
          <w:b/>
        </w:rPr>
      </w:pPr>
    </w:p>
    <w:p w:rsidR="006A4F05" w:rsidRPr="00003042" w:rsidRDefault="006A4F05" w:rsidP="00E20FC7">
      <w:pPr>
        <w:spacing w:after="0" w:line="20" w:lineRule="atLeast"/>
        <w:rPr>
          <w:rFonts w:ascii="Cambria" w:hAnsi="Cambria"/>
          <w:b/>
          <w:sz w:val="20"/>
        </w:rPr>
      </w:pPr>
      <w:r w:rsidRPr="00003042">
        <w:rPr>
          <w:rFonts w:ascii="Cambria" w:hAnsi="Cambria"/>
          <w:b/>
          <w:sz w:val="20"/>
        </w:rPr>
        <w:t xml:space="preserve">Player </w:t>
      </w:r>
      <w:r w:rsidR="00A93ACB" w:rsidRPr="00003042">
        <w:rPr>
          <w:rFonts w:ascii="Cambria" w:hAnsi="Cambria"/>
          <w:b/>
          <w:sz w:val="20"/>
        </w:rPr>
        <w:t>Information:</w:t>
      </w:r>
    </w:p>
    <w:p w:rsidR="006A4F05" w:rsidRPr="00E20FC7" w:rsidRDefault="00A93ACB" w:rsidP="00E20FC7">
      <w:pPr>
        <w:spacing w:after="0"/>
        <w:rPr>
          <w:sz w:val="20"/>
        </w:rPr>
      </w:pPr>
      <w:r w:rsidRPr="00E20FC7">
        <w:rPr>
          <w:sz w:val="20"/>
        </w:rPr>
        <w:t xml:space="preserve">Player Name: ________________________________ </w:t>
      </w:r>
      <w:r w:rsidR="00E20FC7">
        <w:rPr>
          <w:sz w:val="20"/>
        </w:rPr>
        <w:tab/>
      </w:r>
      <w:r w:rsidRPr="00E20FC7">
        <w:rPr>
          <w:sz w:val="20"/>
        </w:rPr>
        <w:t xml:space="preserve">Birthdate (mm/dd/yyyy): ______/_______/______ </w:t>
      </w:r>
    </w:p>
    <w:p w:rsidR="00A93ACB" w:rsidRPr="00E20FC7" w:rsidRDefault="00A93ACB" w:rsidP="00E20FC7">
      <w:pPr>
        <w:spacing w:after="0"/>
        <w:rPr>
          <w:sz w:val="20"/>
        </w:rPr>
      </w:pPr>
      <w:r w:rsidRPr="00E20FC7">
        <w:rPr>
          <w:sz w:val="20"/>
        </w:rPr>
        <w:t xml:space="preserve">Address: ____________________________________ </w:t>
      </w:r>
      <w:r w:rsidR="00E20FC7">
        <w:rPr>
          <w:sz w:val="20"/>
        </w:rPr>
        <w:tab/>
      </w:r>
      <w:r w:rsidRPr="00E20FC7">
        <w:rPr>
          <w:sz w:val="20"/>
        </w:rPr>
        <w:t xml:space="preserve">Gender: _______ Male   ______ Female </w:t>
      </w:r>
    </w:p>
    <w:p w:rsidR="00A93ACB" w:rsidRPr="00E20FC7" w:rsidRDefault="00A93ACB" w:rsidP="00E20FC7">
      <w:pPr>
        <w:spacing w:after="0"/>
        <w:rPr>
          <w:sz w:val="20"/>
        </w:rPr>
      </w:pPr>
      <w:r w:rsidRPr="00E20FC7">
        <w:rPr>
          <w:sz w:val="20"/>
        </w:rPr>
        <w:t xml:space="preserve">Address 2 (if applicable): _______________________ </w:t>
      </w:r>
    </w:p>
    <w:p w:rsidR="006A4F05" w:rsidRPr="00E20FC7" w:rsidRDefault="00A93ACB" w:rsidP="00E20FC7">
      <w:pPr>
        <w:spacing w:after="0"/>
        <w:rPr>
          <w:sz w:val="20"/>
        </w:rPr>
      </w:pPr>
      <w:r w:rsidRPr="00E20FC7">
        <w:rPr>
          <w:sz w:val="20"/>
        </w:rPr>
        <w:t xml:space="preserve">City: _______________________________________ </w:t>
      </w:r>
      <w:r w:rsidR="00E20FC7">
        <w:rPr>
          <w:sz w:val="20"/>
        </w:rPr>
        <w:tab/>
      </w:r>
      <w:r w:rsidRPr="00E20FC7">
        <w:rPr>
          <w:sz w:val="20"/>
        </w:rPr>
        <w:t xml:space="preserve"> State: _____________   Zip Code: _____________ </w:t>
      </w:r>
    </w:p>
    <w:p w:rsidR="00A93ACB" w:rsidRPr="00E20FC7" w:rsidRDefault="00A93ACB" w:rsidP="00E20FC7">
      <w:pPr>
        <w:spacing w:after="0"/>
        <w:rPr>
          <w:sz w:val="20"/>
        </w:rPr>
      </w:pPr>
      <w:r w:rsidRPr="00E20FC7">
        <w:rPr>
          <w:sz w:val="20"/>
        </w:rPr>
        <w:t xml:space="preserve">Home Phone: _______________________________  </w:t>
      </w:r>
    </w:p>
    <w:p w:rsidR="00A93ACB" w:rsidRPr="00E20FC7" w:rsidRDefault="00A93ACB" w:rsidP="00E20FC7">
      <w:pPr>
        <w:spacing w:after="0"/>
        <w:rPr>
          <w:sz w:val="20"/>
        </w:rPr>
      </w:pPr>
      <w:r w:rsidRPr="00E20FC7">
        <w:rPr>
          <w:sz w:val="20"/>
        </w:rPr>
        <w:t xml:space="preserve">Email: _____________________________________   </w:t>
      </w:r>
      <w:r w:rsidR="00E20FC7">
        <w:rPr>
          <w:sz w:val="20"/>
        </w:rPr>
        <w:tab/>
      </w:r>
      <w:r w:rsidRPr="00E20FC7">
        <w:rPr>
          <w:sz w:val="20"/>
        </w:rPr>
        <w:t>Secondary Email:  __________________________</w:t>
      </w:r>
    </w:p>
    <w:p w:rsidR="00A93ACB" w:rsidRPr="00E20FC7" w:rsidRDefault="00A93ACB" w:rsidP="00E20FC7">
      <w:pPr>
        <w:spacing w:after="0"/>
        <w:rPr>
          <w:sz w:val="20"/>
        </w:rPr>
      </w:pPr>
      <w:r w:rsidRPr="00E20FC7">
        <w:rPr>
          <w:sz w:val="20"/>
        </w:rPr>
        <w:t xml:space="preserve">My child will play: _______ Baseball  ______ Softball </w:t>
      </w:r>
      <w:r w:rsidR="006A4F05" w:rsidRPr="00E20FC7">
        <w:rPr>
          <w:sz w:val="20"/>
        </w:rPr>
        <w:t xml:space="preserve"> </w:t>
      </w:r>
    </w:p>
    <w:p w:rsidR="00A93ACB" w:rsidRPr="00E20FC7" w:rsidRDefault="00A93ACB" w:rsidP="00E20FC7">
      <w:pPr>
        <w:spacing w:after="0"/>
        <w:rPr>
          <w:sz w:val="20"/>
        </w:rPr>
      </w:pPr>
      <w:r w:rsidRPr="00E20FC7">
        <w:rPr>
          <w:sz w:val="20"/>
        </w:rPr>
        <w:t xml:space="preserve">Returning Player:  ______ Yes  ______ No   </w:t>
      </w:r>
      <w:r w:rsidRPr="00E20FC7">
        <w:rPr>
          <w:sz w:val="20"/>
        </w:rPr>
        <w:tab/>
        <w:t xml:space="preserve">         If yes, division played last year:  _______________</w:t>
      </w:r>
    </w:p>
    <w:p w:rsidR="006A4F05" w:rsidRPr="00E20FC7" w:rsidRDefault="00712F8F" w:rsidP="00E20FC7">
      <w:pPr>
        <w:spacing w:after="120"/>
        <w:rPr>
          <w:sz w:val="20"/>
        </w:rPr>
      </w:pPr>
      <w:r w:rsidRPr="00E20FC7">
        <w:rPr>
          <w:sz w:val="20"/>
        </w:rPr>
        <w:t>Registered Siblings:  ____________________________________________________________________</w:t>
      </w:r>
      <w:r w:rsidR="00E20FC7">
        <w:rPr>
          <w:sz w:val="20"/>
        </w:rPr>
        <w:t>______</w:t>
      </w:r>
    </w:p>
    <w:p w:rsidR="006772DB" w:rsidRPr="00003042" w:rsidRDefault="006A4F05" w:rsidP="00E20FC7">
      <w:pPr>
        <w:spacing w:after="0" w:line="20" w:lineRule="atLeast"/>
        <w:rPr>
          <w:rFonts w:ascii="Cambria" w:hAnsi="Cambria"/>
          <w:b/>
          <w:sz w:val="20"/>
        </w:rPr>
      </w:pPr>
      <w:r w:rsidRPr="00003042">
        <w:rPr>
          <w:rFonts w:ascii="Cambria" w:hAnsi="Cambria"/>
          <w:b/>
          <w:sz w:val="20"/>
        </w:rPr>
        <w:t>Parent/Guardian Information:</w:t>
      </w:r>
    </w:p>
    <w:p w:rsidR="006A4F05" w:rsidRPr="00E20FC7" w:rsidRDefault="006A4F05" w:rsidP="00E20FC7">
      <w:pPr>
        <w:spacing w:after="0"/>
        <w:rPr>
          <w:sz w:val="20"/>
        </w:rPr>
      </w:pPr>
      <w:r w:rsidRPr="00E20FC7">
        <w:rPr>
          <w:sz w:val="20"/>
        </w:rPr>
        <w:t>Name: _________________________________</w:t>
      </w:r>
      <w:r w:rsidR="006772DB" w:rsidRPr="00E20FC7">
        <w:rPr>
          <w:sz w:val="20"/>
        </w:rPr>
        <w:t>______</w:t>
      </w:r>
      <w:r w:rsidR="006772DB" w:rsidRPr="00E20FC7">
        <w:rPr>
          <w:sz w:val="20"/>
        </w:rPr>
        <w:tab/>
      </w:r>
      <w:r w:rsidRPr="00E20FC7">
        <w:rPr>
          <w:sz w:val="20"/>
        </w:rPr>
        <w:t>Name: _________________________________</w:t>
      </w:r>
      <w:r w:rsidR="006772DB" w:rsidRPr="00E20FC7">
        <w:rPr>
          <w:sz w:val="20"/>
        </w:rPr>
        <w:t>_____</w:t>
      </w:r>
    </w:p>
    <w:p w:rsidR="006A4F05" w:rsidRPr="00E20FC7" w:rsidRDefault="006A4F05" w:rsidP="00E20FC7">
      <w:pPr>
        <w:spacing w:after="0"/>
        <w:rPr>
          <w:sz w:val="20"/>
        </w:rPr>
      </w:pPr>
      <w:r w:rsidRPr="00E20FC7">
        <w:rPr>
          <w:sz w:val="20"/>
        </w:rPr>
        <w:t>Cell Phone: _____________________________</w:t>
      </w:r>
      <w:r w:rsidR="006772DB" w:rsidRPr="00E20FC7">
        <w:rPr>
          <w:sz w:val="20"/>
        </w:rPr>
        <w:t>______</w:t>
      </w:r>
      <w:r w:rsidR="00712F8F" w:rsidRPr="00E20FC7">
        <w:rPr>
          <w:sz w:val="20"/>
        </w:rPr>
        <w:tab/>
        <w:t>Cell Phone: _____________________________</w:t>
      </w:r>
      <w:r w:rsidR="006772DB" w:rsidRPr="00E20FC7">
        <w:rPr>
          <w:sz w:val="20"/>
        </w:rPr>
        <w:t>_____</w:t>
      </w:r>
    </w:p>
    <w:p w:rsidR="00A872C6" w:rsidRDefault="006A4F05" w:rsidP="00A872C6">
      <w:pPr>
        <w:spacing w:after="0"/>
        <w:rPr>
          <w:sz w:val="20"/>
        </w:rPr>
      </w:pPr>
      <w:r w:rsidRPr="00E20FC7">
        <w:rPr>
          <w:sz w:val="20"/>
        </w:rPr>
        <w:t xml:space="preserve">Volunteer: ______ Returning  _____ New </w:t>
      </w:r>
      <w:r w:rsidR="00712F8F" w:rsidRPr="00E20FC7">
        <w:rPr>
          <w:sz w:val="20"/>
        </w:rPr>
        <w:tab/>
      </w:r>
      <w:r w:rsidR="00712F8F" w:rsidRPr="00E20FC7">
        <w:rPr>
          <w:sz w:val="20"/>
        </w:rPr>
        <w:tab/>
      </w:r>
      <w:r w:rsidR="00E20FC7">
        <w:rPr>
          <w:sz w:val="20"/>
        </w:rPr>
        <w:tab/>
      </w:r>
      <w:r w:rsidR="00712F8F" w:rsidRPr="00E20FC7">
        <w:rPr>
          <w:sz w:val="20"/>
        </w:rPr>
        <w:t xml:space="preserve">Volunteer: ______ Returning  _____ New    </w:t>
      </w:r>
    </w:p>
    <w:p w:rsidR="00712F8F" w:rsidRPr="00E20FC7" w:rsidRDefault="00A872C6" w:rsidP="00E20FC7">
      <w:pPr>
        <w:spacing w:after="120"/>
        <w:rPr>
          <w:sz w:val="20"/>
        </w:rPr>
      </w:pPr>
      <w:r>
        <w:rPr>
          <w:sz w:val="20"/>
        </w:rPr>
        <w:t xml:space="preserve">___ Manager  ___  Coach  ___Team Parent ___Umpire </w:t>
      </w:r>
      <w:r w:rsidR="00712F8F" w:rsidRPr="00E20FC7">
        <w:rPr>
          <w:sz w:val="20"/>
        </w:rPr>
        <w:t xml:space="preserve">   </w:t>
      </w:r>
      <w:r>
        <w:rPr>
          <w:sz w:val="20"/>
        </w:rPr>
        <w:tab/>
        <w:t xml:space="preserve">___ Manager  ___  Coach  ___Team Parent ___Umpire </w:t>
      </w:r>
      <w:r w:rsidRPr="00E20FC7">
        <w:rPr>
          <w:sz w:val="20"/>
        </w:rPr>
        <w:t xml:space="preserve">   </w:t>
      </w:r>
    </w:p>
    <w:p w:rsidR="00712F8F" w:rsidRPr="00E20FC7" w:rsidRDefault="00712F8F" w:rsidP="00E20FC7">
      <w:pPr>
        <w:spacing w:after="0" w:line="20" w:lineRule="atLeast"/>
        <w:rPr>
          <w:sz w:val="6"/>
        </w:rPr>
      </w:pPr>
    </w:p>
    <w:p w:rsidR="00712F8F" w:rsidRPr="00E20FC7" w:rsidRDefault="00712F8F" w:rsidP="00E20FC7">
      <w:pPr>
        <w:spacing w:after="0" w:line="20" w:lineRule="atLeast"/>
        <w:rPr>
          <w:sz w:val="20"/>
        </w:rPr>
      </w:pPr>
      <w:r w:rsidRPr="00003042">
        <w:rPr>
          <w:rFonts w:ascii="Cambria" w:hAnsi="Cambria"/>
          <w:b/>
          <w:sz w:val="20"/>
        </w:rPr>
        <w:t>Medical Information:</w:t>
      </w:r>
      <w:r w:rsidRPr="00E20FC7">
        <w:rPr>
          <w:sz w:val="20"/>
        </w:rPr>
        <w:t xml:space="preserve">       </w:t>
      </w:r>
    </w:p>
    <w:p w:rsidR="00712F8F" w:rsidRPr="00E20FC7" w:rsidRDefault="00712F8F" w:rsidP="00E20FC7">
      <w:pPr>
        <w:spacing w:after="0"/>
        <w:rPr>
          <w:sz w:val="20"/>
        </w:rPr>
      </w:pPr>
      <w:r w:rsidRPr="00E20FC7">
        <w:rPr>
          <w:sz w:val="20"/>
        </w:rPr>
        <w:t>Emergency contact: ______________________</w:t>
      </w:r>
      <w:r w:rsidR="006772DB" w:rsidRPr="00E20FC7">
        <w:rPr>
          <w:sz w:val="20"/>
        </w:rPr>
        <w:t>_____</w:t>
      </w:r>
      <w:r w:rsidRPr="00E20FC7">
        <w:rPr>
          <w:sz w:val="20"/>
        </w:rPr>
        <w:t xml:space="preserve"> </w:t>
      </w:r>
      <w:r w:rsidR="00E20FC7">
        <w:rPr>
          <w:sz w:val="20"/>
        </w:rPr>
        <w:tab/>
      </w:r>
      <w:r w:rsidRPr="00E20FC7">
        <w:rPr>
          <w:sz w:val="20"/>
        </w:rPr>
        <w:t>Insurance carrier: ________________________</w:t>
      </w:r>
      <w:r w:rsidR="006772DB" w:rsidRPr="00E20FC7">
        <w:rPr>
          <w:sz w:val="20"/>
        </w:rPr>
        <w:t>_</w:t>
      </w:r>
    </w:p>
    <w:p w:rsidR="00712F8F" w:rsidRPr="00E20FC7" w:rsidRDefault="00712F8F" w:rsidP="00E20FC7">
      <w:pPr>
        <w:spacing w:after="0"/>
        <w:rPr>
          <w:sz w:val="20"/>
        </w:rPr>
      </w:pPr>
      <w:r w:rsidRPr="00E20FC7">
        <w:rPr>
          <w:sz w:val="20"/>
        </w:rPr>
        <w:t>Relationship to player: ____________________</w:t>
      </w:r>
      <w:r w:rsidR="006772DB" w:rsidRPr="00E20FC7">
        <w:rPr>
          <w:sz w:val="20"/>
        </w:rPr>
        <w:t>____</w:t>
      </w:r>
      <w:r w:rsidRPr="00E20FC7">
        <w:rPr>
          <w:sz w:val="20"/>
        </w:rPr>
        <w:t xml:space="preserve"> </w:t>
      </w:r>
      <w:r w:rsidRPr="00E20FC7">
        <w:rPr>
          <w:sz w:val="20"/>
        </w:rPr>
        <w:tab/>
      </w:r>
      <w:r w:rsidRPr="00E20FC7">
        <w:rPr>
          <w:sz w:val="20"/>
        </w:rPr>
        <w:tab/>
        <w:t>Policy</w:t>
      </w:r>
      <w:r w:rsidR="006772DB" w:rsidRPr="00E20FC7">
        <w:rPr>
          <w:sz w:val="20"/>
        </w:rPr>
        <w:t xml:space="preserve"> #</w:t>
      </w:r>
      <w:r w:rsidRPr="00E20FC7">
        <w:rPr>
          <w:sz w:val="20"/>
        </w:rPr>
        <w:t>: _________________________________</w:t>
      </w:r>
      <w:r w:rsidRPr="00E20FC7">
        <w:rPr>
          <w:sz w:val="20"/>
        </w:rPr>
        <w:tab/>
      </w:r>
    </w:p>
    <w:p w:rsidR="00E20FC7" w:rsidRPr="00E20FC7" w:rsidRDefault="00712F8F" w:rsidP="00E20FC7">
      <w:pPr>
        <w:spacing w:after="120"/>
        <w:rPr>
          <w:sz w:val="20"/>
        </w:rPr>
      </w:pPr>
      <w:r w:rsidRPr="00E20FC7">
        <w:rPr>
          <w:sz w:val="20"/>
        </w:rPr>
        <w:t>Phone: __</w:t>
      </w:r>
      <w:r w:rsidR="006772DB" w:rsidRPr="00E20FC7">
        <w:rPr>
          <w:sz w:val="20"/>
        </w:rPr>
        <w:t>___________________________________</w:t>
      </w:r>
    </w:p>
    <w:p w:rsidR="00712F8F" w:rsidRPr="00003042" w:rsidRDefault="00712F8F" w:rsidP="00E20FC7">
      <w:pPr>
        <w:spacing w:after="0" w:line="20" w:lineRule="atLeast"/>
        <w:rPr>
          <w:rFonts w:ascii="Cambria" w:hAnsi="Cambria"/>
          <w:b/>
          <w:sz w:val="20"/>
        </w:rPr>
      </w:pPr>
      <w:r w:rsidRPr="00003042">
        <w:rPr>
          <w:rFonts w:ascii="Cambria" w:hAnsi="Cambria"/>
          <w:b/>
          <w:sz w:val="20"/>
        </w:rPr>
        <w:t>Additional Information:</w:t>
      </w:r>
    </w:p>
    <w:p w:rsidR="006772DB" w:rsidRPr="00E20FC7" w:rsidRDefault="006772DB" w:rsidP="00E20FC7">
      <w:pPr>
        <w:spacing w:after="0"/>
        <w:rPr>
          <w:sz w:val="20"/>
        </w:rPr>
      </w:pPr>
      <w:r w:rsidRPr="00E20FC7">
        <w:rPr>
          <w:sz w:val="20"/>
        </w:rPr>
        <w:t>Do you grant Plainville Little League permission to use photographs of you and/or your child publicly to promote the league? The images may be used in print publications, online publications, presentations, websites, and so</w:t>
      </w:r>
      <w:r w:rsidR="00E20FC7">
        <w:rPr>
          <w:sz w:val="20"/>
        </w:rPr>
        <w:t xml:space="preserve">cial media. </w:t>
      </w:r>
      <w:r w:rsidRPr="00E20FC7">
        <w:rPr>
          <w:sz w:val="20"/>
        </w:rPr>
        <w:t>______ YES   ______ NO</w:t>
      </w:r>
    </w:p>
    <w:p w:rsidR="006772DB" w:rsidRPr="00E20FC7" w:rsidRDefault="006772DB" w:rsidP="00E20FC7">
      <w:pPr>
        <w:spacing w:after="0"/>
        <w:rPr>
          <w:sz w:val="20"/>
        </w:rPr>
      </w:pPr>
      <w:r w:rsidRPr="00E20FC7">
        <w:rPr>
          <w:sz w:val="20"/>
        </w:rPr>
        <w:t>Are there medical conditions or allergies ?  ______YES  ______NO</w:t>
      </w:r>
    </w:p>
    <w:p w:rsidR="006772DB" w:rsidRPr="00E20FC7" w:rsidRDefault="006772DB" w:rsidP="00E20FC7">
      <w:pPr>
        <w:spacing w:after="0"/>
        <w:rPr>
          <w:sz w:val="20"/>
        </w:rPr>
      </w:pPr>
      <w:r w:rsidRPr="00E20FC7">
        <w:rPr>
          <w:sz w:val="20"/>
        </w:rPr>
        <w:t>If yes, please explain. __________________________________________________________________________________________________</w:t>
      </w:r>
    </w:p>
    <w:p w:rsidR="006772DB" w:rsidRPr="00003042" w:rsidRDefault="006772DB" w:rsidP="00E20FC7">
      <w:pPr>
        <w:spacing w:after="0" w:line="20" w:lineRule="atLeast"/>
        <w:rPr>
          <w:rFonts w:ascii="Cambria" w:hAnsi="Cambria"/>
          <w:b/>
        </w:rPr>
      </w:pPr>
      <w:r w:rsidRPr="00003042">
        <w:rPr>
          <w:rFonts w:ascii="Cambria" w:hAnsi="Cambria"/>
          <w:b/>
        </w:rPr>
        <w:t>Terms and Conditions</w:t>
      </w:r>
    </w:p>
    <w:p w:rsidR="006772DB" w:rsidRPr="00E20FC7" w:rsidRDefault="006772DB" w:rsidP="00E20FC7">
      <w:pPr>
        <w:spacing w:after="0" w:line="20" w:lineRule="atLeast"/>
        <w:rPr>
          <w:sz w:val="16"/>
        </w:rPr>
      </w:pPr>
      <w:r w:rsidRPr="00E20FC7">
        <w:rPr>
          <w:sz w:val="16"/>
        </w:rPr>
        <w:t xml:space="preserve">(1) I/We, the parents/guardians of the above-named candidate for a position on a Little League team, hereby give my/our approval to participate in any and all Little League activities, </w:t>
      </w:r>
      <w:r w:rsidR="00E20FC7" w:rsidRPr="00E20FC7">
        <w:rPr>
          <w:sz w:val="16"/>
        </w:rPr>
        <w:t>including transportation</w:t>
      </w:r>
      <w:r w:rsidRPr="00E20FC7">
        <w:rPr>
          <w:sz w:val="16"/>
        </w:rPr>
        <w:t xml:space="preserve"> to and from the activities.</w:t>
      </w:r>
    </w:p>
    <w:p w:rsidR="006772DB" w:rsidRPr="00E20FC7" w:rsidRDefault="006772DB" w:rsidP="006772DB">
      <w:pPr>
        <w:spacing w:after="0" w:line="240" w:lineRule="auto"/>
        <w:rPr>
          <w:sz w:val="16"/>
        </w:rPr>
      </w:pPr>
      <w:r w:rsidRPr="00E20FC7">
        <w:rPr>
          <w:sz w:val="16"/>
        </w:rPr>
        <w:t xml:space="preserve">(2) I/We know that participation in baseball or softball may result in serious injuries and protective equipment does not prevent all injuries to players, and do hereby waive, release, </w:t>
      </w:r>
      <w:r w:rsidR="00E20FC7" w:rsidRPr="00E20FC7">
        <w:rPr>
          <w:sz w:val="16"/>
        </w:rPr>
        <w:t>absolve, indemnify</w:t>
      </w:r>
      <w:r w:rsidRPr="00E20FC7">
        <w:rPr>
          <w:sz w:val="16"/>
        </w:rPr>
        <w:t>, and agree to hold harmless the local Little League, Little League Baseball, Incorporated, the organizers, sponsors, supervisors, participants, and persons transporting my/our child to</w:t>
      </w:r>
    </w:p>
    <w:p w:rsidR="006772DB" w:rsidRPr="00E20FC7" w:rsidRDefault="006772DB" w:rsidP="006772DB">
      <w:pPr>
        <w:spacing w:after="0" w:line="240" w:lineRule="auto"/>
        <w:rPr>
          <w:sz w:val="16"/>
        </w:rPr>
      </w:pPr>
      <w:r w:rsidRPr="00E20FC7">
        <w:rPr>
          <w:sz w:val="16"/>
        </w:rPr>
        <w:t>and from activities from any claim arising out of any injury to my/our child whether the result of negligence or for any other cause.</w:t>
      </w:r>
    </w:p>
    <w:p w:rsidR="006772DB" w:rsidRPr="00E20FC7" w:rsidRDefault="006772DB" w:rsidP="006772DB">
      <w:pPr>
        <w:spacing w:after="0" w:line="240" w:lineRule="auto"/>
        <w:rPr>
          <w:sz w:val="16"/>
        </w:rPr>
      </w:pPr>
      <w:r w:rsidRPr="00E20FC7">
        <w:rPr>
          <w:sz w:val="16"/>
        </w:rPr>
        <w:t>(3) If applicable, I/We agree to return upon request the uniform and other equipment issued to my/our child in as good conditions as when received except for normal wear and tear.</w:t>
      </w:r>
    </w:p>
    <w:p w:rsidR="00E20FC7" w:rsidRPr="00E20FC7" w:rsidRDefault="006772DB" w:rsidP="006772DB">
      <w:pPr>
        <w:spacing w:after="0" w:line="240" w:lineRule="auto"/>
        <w:rPr>
          <w:sz w:val="16"/>
        </w:rPr>
      </w:pPr>
      <w:r w:rsidRPr="00E20FC7">
        <w:rPr>
          <w:sz w:val="16"/>
        </w:rPr>
        <w:t>(4) I/We agree to provide proof of legal residence or school enrollment (as defined by Little L</w:t>
      </w:r>
      <w:r w:rsidR="00E20FC7" w:rsidRPr="00E20FC7">
        <w:rPr>
          <w:sz w:val="16"/>
        </w:rPr>
        <w:t xml:space="preserve">eague Baseball, Incorporated at </w:t>
      </w:r>
      <w:r w:rsidRPr="00E20FC7">
        <w:rPr>
          <w:sz w:val="16"/>
        </w:rPr>
        <w:t xml:space="preserve">LittleLeague.org/residence) and age. </w:t>
      </w:r>
      <w:r w:rsidR="00E20FC7" w:rsidRPr="00E20FC7">
        <w:rPr>
          <w:sz w:val="16"/>
        </w:rPr>
        <w:t>I/We understand that our child</w:t>
      </w:r>
      <w:r w:rsidRPr="00E20FC7">
        <w:rPr>
          <w:sz w:val="16"/>
        </w:rPr>
        <w:t>(candidate) must be eligible under the residence/school attendance and age regulations of Little League Baseball, Incorporated, to participate in this Local Leag</w:t>
      </w:r>
      <w:r w:rsidR="00E20FC7" w:rsidRPr="00E20FC7">
        <w:rPr>
          <w:sz w:val="16"/>
        </w:rPr>
        <w:t xml:space="preserve">ue, and that if any controversy </w:t>
      </w:r>
      <w:r w:rsidRPr="00E20FC7">
        <w:rPr>
          <w:sz w:val="16"/>
        </w:rPr>
        <w:t>arises regarding residence/school attendance and/or age, the decision of the Little League International Charter Committee in Williamsport, Pennsylvania shall be final and binding.</w:t>
      </w:r>
    </w:p>
    <w:p w:rsidR="006772DB" w:rsidRPr="00E20FC7" w:rsidRDefault="00E20FC7" w:rsidP="006772DB">
      <w:pPr>
        <w:spacing w:after="0" w:line="240" w:lineRule="auto"/>
        <w:rPr>
          <w:sz w:val="16"/>
        </w:rPr>
      </w:pPr>
      <w:r w:rsidRPr="00E20FC7">
        <w:rPr>
          <w:sz w:val="16"/>
        </w:rPr>
        <w:t xml:space="preserve"> I/We </w:t>
      </w:r>
      <w:r w:rsidR="006772DB" w:rsidRPr="00E20FC7">
        <w:rPr>
          <w:sz w:val="16"/>
        </w:rPr>
        <w:t>further understand that if any participant on a Little League team does not qualify for participation in the league based on residence (as defined by Little League</w:t>
      </w:r>
      <w:r w:rsidRPr="00E20FC7">
        <w:rPr>
          <w:sz w:val="16"/>
        </w:rPr>
        <w:t xml:space="preserve"> Baseball, Incorporated) and/or </w:t>
      </w:r>
      <w:r w:rsidR="006772DB" w:rsidRPr="00E20FC7">
        <w:rPr>
          <w:sz w:val="16"/>
        </w:rPr>
        <w:t>age, such participant and/or team on which he/she participates be found ineligible, and forfeit(s) and/or suspension of Tournament privileges may be decreed</w:t>
      </w:r>
      <w:r w:rsidRPr="00E20FC7">
        <w:rPr>
          <w:sz w:val="16"/>
        </w:rPr>
        <w:t xml:space="preserve"> by action of the Little League </w:t>
      </w:r>
      <w:r w:rsidR="006772DB" w:rsidRPr="00E20FC7">
        <w:rPr>
          <w:sz w:val="16"/>
        </w:rPr>
        <w:t>International Charter Committee or Little League International Tournament Committee.</w:t>
      </w:r>
    </w:p>
    <w:p w:rsidR="006772DB" w:rsidRPr="00E20FC7" w:rsidRDefault="006772DB" w:rsidP="006772DB">
      <w:pPr>
        <w:spacing w:after="0" w:line="240" w:lineRule="auto"/>
        <w:rPr>
          <w:sz w:val="16"/>
        </w:rPr>
      </w:pPr>
      <w:r w:rsidRPr="00E20FC7">
        <w:rPr>
          <w:sz w:val="16"/>
        </w:rPr>
        <w:t>(5) I/We agree that our child (candidate) may be required to try out for a team. If such does not attend at least 50 percent of the tryouts, local Board-of -Directors</w:t>
      </w:r>
      <w:r w:rsidR="00E20FC7" w:rsidRPr="00E20FC7">
        <w:rPr>
          <w:sz w:val="16"/>
        </w:rPr>
        <w:t xml:space="preserve">' approval is required for such </w:t>
      </w:r>
      <w:r w:rsidRPr="00E20FC7">
        <w:rPr>
          <w:sz w:val="16"/>
        </w:rPr>
        <w:t>candidate to be placed on a team.</w:t>
      </w:r>
    </w:p>
    <w:p w:rsidR="006772DB" w:rsidRPr="00E20FC7" w:rsidRDefault="006772DB" w:rsidP="006772DB">
      <w:pPr>
        <w:spacing w:after="0" w:line="240" w:lineRule="auto"/>
        <w:rPr>
          <w:sz w:val="16"/>
        </w:rPr>
      </w:pPr>
      <w:r w:rsidRPr="00E20FC7">
        <w:rPr>
          <w:sz w:val="16"/>
        </w:rPr>
        <w:t>(6) If applicable, I/We understand that our child (candidate) may be chosen at any time to play on a Major Division team, if he or she is of the correct age for suc</w:t>
      </w:r>
      <w:r w:rsidR="00E20FC7" w:rsidRPr="00E20FC7">
        <w:rPr>
          <w:sz w:val="16"/>
        </w:rPr>
        <w:t xml:space="preserve">h division as determined by the </w:t>
      </w:r>
      <w:r w:rsidRPr="00E20FC7">
        <w:rPr>
          <w:sz w:val="16"/>
        </w:rPr>
        <w:t>local league and Little League Baseball. Declining to move up to such Major Division team will result in forfeiture of eligibility for the Major Division for the cur</w:t>
      </w:r>
      <w:r w:rsidR="00E20FC7" w:rsidRPr="00E20FC7">
        <w:rPr>
          <w:sz w:val="16"/>
        </w:rPr>
        <w:t xml:space="preserve">rent season, and may be subject </w:t>
      </w:r>
      <w:r w:rsidRPr="00E20FC7">
        <w:rPr>
          <w:sz w:val="16"/>
        </w:rPr>
        <w:t>to further restrictions by the local league.</w:t>
      </w:r>
    </w:p>
    <w:p w:rsidR="006772DB" w:rsidRPr="00E20FC7" w:rsidRDefault="006772DB" w:rsidP="006772DB">
      <w:pPr>
        <w:spacing w:after="0" w:line="240" w:lineRule="auto"/>
        <w:rPr>
          <w:sz w:val="16"/>
        </w:rPr>
      </w:pPr>
      <w:r w:rsidRPr="00E20FC7">
        <w:rPr>
          <w:sz w:val="16"/>
        </w:rPr>
        <w:t>(7) I/We will furnish a certified birth certificate of the above-named candidate to League Officials.</w:t>
      </w:r>
    </w:p>
    <w:p w:rsidR="00E20FC7" w:rsidRDefault="006772DB" w:rsidP="006772DB">
      <w:pPr>
        <w:spacing w:after="0" w:line="240" w:lineRule="auto"/>
        <w:rPr>
          <w:sz w:val="16"/>
        </w:rPr>
      </w:pPr>
      <w:r w:rsidRPr="00E20FC7">
        <w:rPr>
          <w:sz w:val="16"/>
        </w:rPr>
        <w:t>(8) I/We understand that my information as the parent or guardian of such above-named candidate is sent by the local league to Little League International each y</w:t>
      </w:r>
      <w:r w:rsidR="00E20FC7" w:rsidRPr="00E20FC7">
        <w:rPr>
          <w:sz w:val="16"/>
        </w:rPr>
        <w:t xml:space="preserve">ear. Such use of information by </w:t>
      </w:r>
      <w:r w:rsidRPr="00E20FC7">
        <w:rPr>
          <w:sz w:val="16"/>
        </w:rPr>
        <w:t>Little League International can be found here: www.LittleLeague.org/privacypolicy. You may opt-out of communications from Little League International at any time.</w:t>
      </w:r>
    </w:p>
    <w:p w:rsidR="00C137FE" w:rsidRPr="00C137FE" w:rsidRDefault="00C137FE" w:rsidP="006772DB">
      <w:pPr>
        <w:spacing w:after="0" w:line="240" w:lineRule="auto"/>
        <w:rPr>
          <w:sz w:val="16"/>
        </w:rPr>
      </w:pPr>
    </w:p>
    <w:p w:rsidR="00C137FE" w:rsidRDefault="006772DB" w:rsidP="006772DB">
      <w:r>
        <w:t>Signature: ____________________________________ D</w:t>
      </w:r>
      <w:r w:rsidR="00C137FE">
        <w:t>ate: ___________________</w:t>
      </w:r>
    </w:p>
    <w:sectPr w:rsidR="00C137FE" w:rsidSect="00C13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CC"/>
    <w:rsid w:val="00003042"/>
    <w:rsid w:val="00630750"/>
    <w:rsid w:val="006772DB"/>
    <w:rsid w:val="006A4F05"/>
    <w:rsid w:val="00712F8F"/>
    <w:rsid w:val="008212BC"/>
    <w:rsid w:val="00A872C6"/>
    <w:rsid w:val="00A93ACB"/>
    <w:rsid w:val="00AE4BCC"/>
    <w:rsid w:val="00B9484E"/>
    <w:rsid w:val="00C137FE"/>
    <w:rsid w:val="00E2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3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3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invillelittleleagu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ekJe\Downloads\Player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Player registration form</Template>
  <TotalTime>1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5245</CharactersWithSpaces>
  <SharedDoc>false</SharedDoc>
  <HLinks>
    <vt:vector size="6" baseType="variant">
      <vt:variant>
        <vt:i4>3342395</vt:i4>
      </vt:variant>
      <vt:variant>
        <vt:i4>0</vt:i4>
      </vt:variant>
      <vt:variant>
        <vt:i4>0</vt:i4>
      </vt:variant>
      <vt:variant>
        <vt:i4>5</vt:i4>
      </vt:variant>
      <vt:variant>
        <vt:lpwstr>http://www.plainvillelittleleague.com/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Michalek Family</cp:lastModifiedBy>
  <cp:revision>2</cp:revision>
  <cp:lastPrinted>2017-01-11T02:59:00Z</cp:lastPrinted>
  <dcterms:created xsi:type="dcterms:W3CDTF">2017-12-30T13:32:00Z</dcterms:created>
  <dcterms:modified xsi:type="dcterms:W3CDTF">2017-12-30T13:32:00Z</dcterms:modified>
</cp:coreProperties>
</file>